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71CA" w:rsidRDefault="00484060" w:rsidP="00A263F6">
      <w:pPr>
        <w:spacing w:after="0"/>
        <w:rPr>
          <w:sz w:val="40"/>
          <w:szCs w:val="40"/>
        </w:rPr>
      </w:pPr>
      <w:r>
        <w:rPr>
          <w:b/>
          <w:noProof/>
          <w:sz w:val="28"/>
          <w:lang w:eastAsia="fr-FR"/>
        </w:rPr>
        <w:drawing>
          <wp:inline distT="0" distB="0" distL="0" distR="0" wp14:anchorId="5BCA7687" wp14:editId="01321102">
            <wp:extent cx="3810000" cy="952500"/>
            <wp:effectExtent l="0" t="0" r="0" b="0"/>
            <wp:docPr id="1" name="Image 1" descr="C:\Users\vacardon\AppData\Local\Microsoft\Windows\INetCache\Content.Word\Logo_DSDEN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cardon\AppData\Local\Microsoft\Windows\INetCache\Content.Word\Logo_DSDEN7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1CA" w:rsidRDefault="002671CA" w:rsidP="00330ACE">
      <w:pPr>
        <w:spacing w:after="0"/>
        <w:rPr>
          <w:sz w:val="40"/>
          <w:szCs w:val="40"/>
        </w:rPr>
      </w:pPr>
    </w:p>
    <w:p w:rsidR="002671CA" w:rsidRDefault="0098630E">
      <w:pPr>
        <w:spacing w:after="0"/>
        <w:jc w:val="center"/>
      </w:pPr>
      <w:r>
        <w:rPr>
          <w:sz w:val="40"/>
          <w:szCs w:val="40"/>
        </w:rPr>
        <w:t>TRANSMISSION D’ELEMENTS D’INQUIETUDES</w:t>
      </w:r>
    </w:p>
    <w:p w:rsidR="002671CA" w:rsidRDefault="0098630E">
      <w:pPr>
        <w:spacing w:after="0"/>
        <w:jc w:val="center"/>
      </w:pPr>
      <w:r>
        <w:rPr>
          <w:sz w:val="28"/>
          <w:szCs w:val="28"/>
        </w:rPr>
        <w:t xml:space="preserve">CIRCONSCRIPTION :  </w:t>
      </w:r>
      <w:r w:rsidR="00C462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highlight w:val="cyan"/>
        </w:rPr>
        <w:t xml:space="preserve">                                                     </w:t>
      </w:r>
    </w:p>
    <w:p w:rsidR="002671CA" w:rsidRDefault="002671CA">
      <w:pPr>
        <w:spacing w:after="0"/>
        <w:jc w:val="center"/>
        <w:rPr>
          <w:sz w:val="28"/>
          <w:szCs w:val="28"/>
        </w:rPr>
      </w:pPr>
    </w:p>
    <w:tbl>
      <w:tblPr>
        <w:tblW w:w="0" w:type="auto"/>
        <w:tblInd w:w="-577" w:type="dxa"/>
        <w:tblLayout w:type="fixed"/>
        <w:tblLook w:val="0000" w:firstRow="0" w:lastRow="0" w:firstColumn="0" w:lastColumn="0" w:noHBand="0" w:noVBand="0"/>
      </w:tblPr>
      <w:tblGrid>
        <w:gridCol w:w="5103"/>
        <w:gridCol w:w="5113"/>
      </w:tblGrid>
      <w:tr w:rsidR="002671CA"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71CA" w:rsidRDefault="0098630E">
            <w:pPr>
              <w:spacing w:after="0" w:line="240" w:lineRule="auto"/>
            </w:pPr>
            <w:r>
              <w:rPr>
                <w:b/>
              </w:rPr>
              <w:t xml:space="preserve">Rédigée par </w:t>
            </w:r>
          </w:p>
        </w:tc>
      </w:tr>
      <w:tr w:rsidR="002671C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CA" w:rsidRDefault="0098630E">
            <w:pPr>
              <w:spacing w:after="0" w:line="240" w:lineRule="auto"/>
              <w:jc w:val="center"/>
            </w:pPr>
            <w:r>
              <w:t>Nom et Prénom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CA" w:rsidRDefault="0098630E">
            <w:pPr>
              <w:spacing w:after="0" w:line="240" w:lineRule="auto"/>
              <w:jc w:val="center"/>
            </w:pPr>
            <w:r>
              <w:t>Qualité</w:t>
            </w:r>
          </w:p>
        </w:tc>
      </w:tr>
      <w:tr w:rsidR="002671CA" w:rsidTr="001546AA">
        <w:trPr>
          <w:trHeight w:val="63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CA" w:rsidRDefault="002671CA">
            <w:pPr>
              <w:tabs>
                <w:tab w:val="left" w:pos="1230"/>
              </w:tabs>
              <w:snapToGrid w:val="0"/>
              <w:spacing w:after="0" w:line="240" w:lineRule="auto"/>
              <w:jc w:val="center"/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1CA" w:rsidRDefault="002671CA">
            <w:pPr>
              <w:snapToGrid w:val="0"/>
              <w:spacing w:after="0" w:line="240" w:lineRule="auto"/>
              <w:jc w:val="center"/>
            </w:pPr>
          </w:p>
        </w:tc>
      </w:tr>
      <w:tr w:rsidR="002671CA" w:rsidTr="001546AA">
        <w:trPr>
          <w:trHeight w:val="69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CA" w:rsidRDefault="002671C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1CA" w:rsidRDefault="002671CA">
            <w:pPr>
              <w:snapToGrid w:val="0"/>
              <w:spacing w:after="0" w:line="240" w:lineRule="auto"/>
              <w:jc w:val="center"/>
            </w:pPr>
          </w:p>
        </w:tc>
      </w:tr>
      <w:tr w:rsidR="002671CA"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71CA" w:rsidRDefault="0098630E" w:rsidP="00C46246">
            <w:pPr>
              <w:spacing w:after="0" w:line="240" w:lineRule="auto"/>
            </w:pPr>
            <w:r>
              <w:rPr>
                <w:b/>
              </w:rPr>
              <w:t>École</w:t>
            </w:r>
            <w:r w:rsidR="00C46246">
              <w:rPr>
                <w:b/>
              </w:rPr>
              <w:t xml:space="preserve">                                                                                           </w:t>
            </w:r>
            <w:r w:rsidR="00C46246" w:rsidRPr="00D548E0">
              <w:rPr>
                <w:b/>
                <w:sz w:val="24"/>
                <w:szCs w:val="24"/>
              </w:rPr>
              <w:t>REP+</w:t>
            </w:r>
            <w:r w:rsidR="00C46246">
              <w:rPr>
                <w:b/>
              </w:rPr>
              <w:t xml:space="preserve">          </w:t>
            </w:r>
            <w:r w:rsidR="00C46246">
              <w:rPr>
                <w:b/>
                <w:sz w:val="24"/>
                <w:szCs w:val="24"/>
              </w:rPr>
              <w:t xml:space="preserve"> </w:t>
            </w:r>
            <w:r w:rsidR="00C46246" w:rsidRPr="00C46246">
              <w:rPr>
                <w:b/>
                <w:sz w:val="32"/>
                <w:szCs w:val="32"/>
              </w:rPr>
              <w:sym w:font="Wingdings" w:char="F06F"/>
            </w:r>
          </w:p>
        </w:tc>
      </w:tr>
      <w:tr w:rsidR="002671C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CA" w:rsidRDefault="0098630E">
            <w:pPr>
              <w:spacing w:after="0" w:line="240" w:lineRule="auto"/>
              <w:jc w:val="center"/>
            </w:pPr>
            <w:r>
              <w:t>Dénomination exacte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CA" w:rsidRDefault="0098630E">
            <w:pPr>
              <w:spacing w:after="0" w:line="240" w:lineRule="auto"/>
              <w:jc w:val="center"/>
            </w:pPr>
            <w:r>
              <w:t xml:space="preserve">Adresse et </w:t>
            </w:r>
            <w:r w:rsidRPr="000902B9">
              <w:t>téléphone</w:t>
            </w:r>
          </w:p>
        </w:tc>
      </w:tr>
      <w:tr w:rsidR="002671CA">
        <w:trPr>
          <w:trHeight w:val="113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CA" w:rsidRDefault="002671C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1CA" w:rsidRDefault="002671CA">
            <w:pPr>
              <w:snapToGrid w:val="0"/>
              <w:spacing w:after="0" w:line="240" w:lineRule="auto"/>
              <w:jc w:val="center"/>
            </w:pPr>
          </w:p>
        </w:tc>
      </w:tr>
    </w:tbl>
    <w:p w:rsidR="002671CA" w:rsidRDefault="002671CA">
      <w:pPr>
        <w:jc w:val="center"/>
        <w:rPr>
          <w:sz w:val="10"/>
          <w:szCs w:val="10"/>
        </w:rPr>
      </w:pPr>
    </w:p>
    <w:tbl>
      <w:tblPr>
        <w:tblW w:w="0" w:type="auto"/>
        <w:tblInd w:w="-577" w:type="dxa"/>
        <w:tblLayout w:type="fixed"/>
        <w:tblLook w:val="0000" w:firstRow="0" w:lastRow="0" w:firstColumn="0" w:lastColumn="0" w:noHBand="0" w:noVBand="0"/>
      </w:tblPr>
      <w:tblGrid>
        <w:gridCol w:w="5103"/>
        <w:gridCol w:w="5113"/>
      </w:tblGrid>
      <w:tr w:rsidR="002671CA"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71CA" w:rsidRDefault="0098630E">
            <w:pPr>
              <w:spacing w:after="0" w:line="240" w:lineRule="auto"/>
            </w:pPr>
            <w:r>
              <w:rPr>
                <w:b/>
              </w:rPr>
              <w:t>Élève(s) concerné(s)</w:t>
            </w:r>
          </w:p>
        </w:tc>
      </w:tr>
      <w:tr w:rsidR="002671C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CA" w:rsidRDefault="0098630E">
            <w:pPr>
              <w:spacing w:after="0" w:line="240" w:lineRule="auto"/>
              <w:jc w:val="center"/>
            </w:pPr>
            <w:r>
              <w:t xml:space="preserve">Nom et </w:t>
            </w:r>
            <w:r w:rsidRPr="00D548E0">
              <w:t>Prénom</w:t>
            </w:r>
            <w:r w:rsidR="00C46246" w:rsidRPr="00D548E0">
              <w:t xml:space="preserve">    </w:t>
            </w:r>
            <w:r w:rsidR="00D548E0">
              <w:t xml:space="preserve">         </w:t>
            </w:r>
            <w:r w:rsidR="00C46246" w:rsidRPr="00D548E0">
              <w:t xml:space="preserve">  </w:t>
            </w:r>
            <w:r w:rsidR="00C46246" w:rsidRPr="000902B9">
              <w:rPr>
                <w:b/>
              </w:rPr>
              <w:t>Classe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CA" w:rsidRDefault="0098630E" w:rsidP="00C46246">
            <w:pPr>
              <w:spacing w:after="0" w:line="240" w:lineRule="auto"/>
              <w:jc w:val="center"/>
            </w:pPr>
            <w:r>
              <w:t xml:space="preserve">Date de naissance et </w:t>
            </w:r>
            <w:r w:rsidR="00C46246">
              <w:t>lieu de naissance</w:t>
            </w:r>
          </w:p>
        </w:tc>
      </w:tr>
      <w:tr w:rsidR="002671CA" w:rsidTr="001546AA">
        <w:trPr>
          <w:trHeight w:val="61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CA" w:rsidRDefault="002671C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1CA" w:rsidRDefault="002671CA">
            <w:pPr>
              <w:snapToGrid w:val="0"/>
              <w:spacing w:after="0" w:line="240" w:lineRule="auto"/>
              <w:jc w:val="center"/>
            </w:pPr>
          </w:p>
        </w:tc>
      </w:tr>
      <w:tr w:rsidR="002671CA" w:rsidTr="001546AA">
        <w:trPr>
          <w:trHeight w:val="69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CA" w:rsidRDefault="002671C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1CA" w:rsidRDefault="002671CA">
            <w:pPr>
              <w:snapToGrid w:val="0"/>
              <w:spacing w:after="0" w:line="240" w:lineRule="auto"/>
              <w:jc w:val="center"/>
            </w:pPr>
          </w:p>
        </w:tc>
      </w:tr>
      <w:tr w:rsidR="002671CA"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71CA" w:rsidRDefault="0098630E">
            <w:pPr>
              <w:spacing w:after="0" w:line="240" w:lineRule="auto"/>
            </w:pPr>
            <w:r>
              <w:rPr>
                <w:b/>
              </w:rPr>
              <w:t xml:space="preserve">Lieu(x) de vie habituel(s) de l’ (ou des) enfant(s) </w:t>
            </w:r>
            <w:r>
              <w:t xml:space="preserve">- </w:t>
            </w:r>
            <w:r>
              <w:rPr>
                <w:i/>
              </w:rPr>
              <w:t>préciser, par exemple « chez ses parents »</w:t>
            </w:r>
          </w:p>
        </w:tc>
      </w:tr>
      <w:tr w:rsidR="002671CA">
        <w:trPr>
          <w:trHeight w:val="877"/>
        </w:trPr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1CA" w:rsidRDefault="002671CA">
            <w:pPr>
              <w:snapToGrid w:val="0"/>
              <w:spacing w:after="0" w:line="240" w:lineRule="auto"/>
              <w:jc w:val="center"/>
            </w:pPr>
          </w:p>
        </w:tc>
      </w:tr>
    </w:tbl>
    <w:p w:rsidR="002671CA" w:rsidRDefault="002671CA">
      <w:pPr>
        <w:jc w:val="center"/>
        <w:rPr>
          <w:sz w:val="10"/>
          <w:szCs w:val="10"/>
        </w:rPr>
      </w:pPr>
    </w:p>
    <w:tbl>
      <w:tblPr>
        <w:tblW w:w="10216" w:type="dxa"/>
        <w:tblInd w:w="-577" w:type="dxa"/>
        <w:tblLayout w:type="fixed"/>
        <w:tblLook w:val="0000" w:firstRow="0" w:lastRow="0" w:firstColumn="0" w:lastColumn="0" w:noHBand="0" w:noVBand="0"/>
      </w:tblPr>
      <w:tblGrid>
        <w:gridCol w:w="3806"/>
        <w:gridCol w:w="1869"/>
        <w:gridCol w:w="4541"/>
      </w:tblGrid>
      <w:tr w:rsidR="002671CA" w:rsidTr="00E81102">
        <w:tc>
          <w:tcPr>
            <w:tcW w:w="10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71CA" w:rsidRDefault="0098630E">
            <w:pPr>
              <w:spacing w:after="0" w:line="240" w:lineRule="auto"/>
            </w:pPr>
            <w:r>
              <w:rPr>
                <w:b/>
              </w:rPr>
              <w:t>Parents, représentants légaux ou tiers</w:t>
            </w:r>
          </w:p>
        </w:tc>
      </w:tr>
      <w:tr w:rsidR="002671CA" w:rsidTr="00E81102"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CA" w:rsidRDefault="0098630E">
            <w:pPr>
              <w:spacing w:after="0" w:line="240" w:lineRule="auto"/>
              <w:jc w:val="center"/>
            </w:pPr>
            <w:r>
              <w:t>Nom et Prénom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CA" w:rsidRDefault="0098630E">
            <w:pPr>
              <w:spacing w:after="0" w:line="240" w:lineRule="auto"/>
              <w:jc w:val="center"/>
            </w:pPr>
            <w:r>
              <w:t>Qualité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CA" w:rsidRDefault="0098630E">
            <w:pPr>
              <w:spacing w:after="0" w:line="240" w:lineRule="auto"/>
              <w:jc w:val="center"/>
            </w:pPr>
            <w:r>
              <w:t>Adresse et</w:t>
            </w:r>
            <w:r w:rsidRPr="000902B9">
              <w:t xml:space="preserve"> téléphone</w:t>
            </w:r>
          </w:p>
        </w:tc>
      </w:tr>
      <w:tr w:rsidR="002671CA" w:rsidTr="00E81102">
        <w:trPr>
          <w:trHeight w:val="551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CA" w:rsidRDefault="002671C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CA" w:rsidRDefault="002671C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1CA" w:rsidRDefault="002671CA">
            <w:pPr>
              <w:snapToGrid w:val="0"/>
              <w:spacing w:after="0" w:line="240" w:lineRule="auto"/>
              <w:jc w:val="center"/>
            </w:pPr>
          </w:p>
        </w:tc>
      </w:tr>
      <w:tr w:rsidR="002671CA" w:rsidTr="00E81102">
        <w:trPr>
          <w:trHeight w:val="802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CA" w:rsidRDefault="002671C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CA" w:rsidRDefault="002671C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1CA" w:rsidRDefault="002671CA">
            <w:pPr>
              <w:snapToGrid w:val="0"/>
              <w:spacing w:after="0" w:line="240" w:lineRule="auto"/>
              <w:jc w:val="center"/>
            </w:pPr>
          </w:p>
        </w:tc>
      </w:tr>
    </w:tbl>
    <w:p w:rsidR="002671CA" w:rsidRDefault="002671CA">
      <w:pPr>
        <w:jc w:val="center"/>
        <w:rPr>
          <w:sz w:val="10"/>
          <w:szCs w:val="10"/>
        </w:rPr>
      </w:pPr>
    </w:p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3828"/>
        <w:gridCol w:w="1842"/>
        <w:gridCol w:w="4536"/>
      </w:tblGrid>
      <w:tr w:rsidR="00100BE9" w:rsidTr="00E81102">
        <w:trPr>
          <w:trHeight w:val="251"/>
        </w:trPr>
        <w:tc>
          <w:tcPr>
            <w:tcW w:w="3828" w:type="dxa"/>
            <w:shd w:val="clear" w:color="auto" w:fill="D9D9D9" w:themeFill="background1" w:themeFillShade="D9"/>
          </w:tcPr>
          <w:p w:rsidR="00100BE9" w:rsidRPr="00AE1FA3" w:rsidRDefault="00100BE9" w:rsidP="00100BE9">
            <w:pPr>
              <w:jc w:val="center"/>
              <w:rPr>
                <w:b/>
              </w:rPr>
            </w:pPr>
            <w:r w:rsidRPr="00AE1FA3">
              <w:rPr>
                <w:b/>
              </w:rPr>
              <w:t xml:space="preserve">Fratrie connue : NOM </w:t>
            </w:r>
            <w:r w:rsidR="00AE1FA3">
              <w:rPr>
                <w:b/>
              </w:rPr>
              <w:t>et</w:t>
            </w:r>
            <w:r w:rsidRPr="00AE1FA3">
              <w:rPr>
                <w:b/>
              </w:rPr>
              <w:t xml:space="preserve"> Prénom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00BE9" w:rsidRPr="00E81102" w:rsidRDefault="00AE1FA3" w:rsidP="00AE1FA3">
            <w:pPr>
              <w:jc w:val="center"/>
            </w:pPr>
            <w:r w:rsidRPr="00E81102">
              <w:t xml:space="preserve">Date de naissance 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100BE9" w:rsidRDefault="00AE1FA3" w:rsidP="00AE1FA3">
            <w:pPr>
              <w:jc w:val="center"/>
            </w:pPr>
            <w:r>
              <w:t xml:space="preserve">Etablissement scolaire </w:t>
            </w:r>
          </w:p>
        </w:tc>
      </w:tr>
      <w:tr w:rsidR="00100BE9" w:rsidTr="00E81102">
        <w:tc>
          <w:tcPr>
            <w:tcW w:w="3828" w:type="dxa"/>
            <w:shd w:val="clear" w:color="auto" w:fill="FFFFFF" w:themeFill="background1"/>
          </w:tcPr>
          <w:p w:rsidR="00100BE9" w:rsidRDefault="00100BE9" w:rsidP="00100BE9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100BE9" w:rsidRDefault="00100BE9" w:rsidP="00AE1FA3">
            <w:pPr>
              <w:jc w:val="center"/>
            </w:pPr>
          </w:p>
        </w:tc>
        <w:tc>
          <w:tcPr>
            <w:tcW w:w="4536" w:type="dxa"/>
            <w:shd w:val="clear" w:color="auto" w:fill="FFFFFF" w:themeFill="background1"/>
          </w:tcPr>
          <w:p w:rsidR="00100BE9" w:rsidRDefault="00100BE9" w:rsidP="00AE1FA3">
            <w:pPr>
              <w:jc w:val="center"/>
            </w:pPr>
          </w:p>
        </w:tc>
      </w:tr>
      <w:tr w:rsidR="00100BE9" w:rsidTr="00E81102">
        <w:tc>
          <w:tcPr>
            <w:tcW w:w="3828" w:type="dxa"/>
          </w:tcPr>
          <w:p w:rsidR="00100BE9" w:rsidRDefault="00100BE9" w:rsidP="00100BE9">
            <w:pPr>
              <w:jc w:val="center"/>
            </w:pPr>
          </w:p>
        </w:tc>
        <w:tc>
          <w:tcPr>
            <w:tcW w:w="1842" w:type="dxa"/>
          </w:tcPr>
          <w:p w:rsidR="00100BE9" w:rsidRDefault="00100BE9" w:rsidP="00AE1FA3">
            <w:pPr>
              <w:jc w:val="center"/>
            </w:pPr>
          </w:p>
        </w:tc>
        <w:tc>
          <w:tcPr>
            <w:tcW w:w="4536" w:type="dxa"/>
          </w:tcPr>
          <w:p w:rsidR="00100BE9" w:rsidRDefault="00100BE9" w:rsidP="00AE1FA3">
            <w:pPr>
              <w:jc w:val="center"/>
            </w:pPr>
          </w:p>
        </w:tc>
      </w:tr>
      <w:tr w:rsidR="00100BE9" w:rsidTr="00E81102">
        <w:tc>
          <w:tcPr>
            <w:tcW w:w="3828" w:type="dxa"/>
          </w:tcPr>
          <w:p w:rsidR="00100BE9" w:rsidRDefault="00100BE9" w:rsidP="00100BE9">
            <w:pPr>
              <w:jc w:val="center"/>
            </w:pPr>
          </w:p>
        </w:tc>
        <w:tc>
          <w:tcPr>
            <w:tcW w:w="1842" w:type="dxa"/>
          </w:tcPr>
          <w:p w:rsidR="00100BE9" w:rsidRDefault="00100BE9" w:rsidP="00AE1FA3">
            <w:pPr>
              <w:jc w:val="center"/>
            </w:pPr>
          </w:p>
        </w:tc>
        <w:tc>
          <w:tcPr>
            <w:tcW w:w="4536" w:type="dxa"/>
          </w:tcPr>
          <w:p w:rsidR="00100BE9" w:rsidRDefault="00100BE9" w:rsidP="00AE1FA3">
            <w:pPr>
              <w:jc w:val="center"/>
            </w:pPr>
          </w:p>
        </w:tc>
      </w:tr>
      <w:tr w:rsidR="00AE1FA3" w:rsidTr="00E81102">
        <w:tc>
          <w:tcPr>
            <w:tcW w:w="3828" w:type="dxa"/>
          </w:tcPr>
          <w:p w:rsidR="00AE1FA3" w:rsidRDefault="00AE1FA3" w:rsidP="00100BE9">
            <w:pPr>
              <w:jc w:val="center"/>
            </w:pPr>
          </w:p>
        </w:tc>
        <w:tc>
          <w:tcPr>
            <w:tcW w:w="1842" w:type="dxa"/>
          </w:tcPr>
          <w:p w:rsidR="00AE1FA3" w:rsidRDefault="00AE1FA3" w:rsidP="00AE1FA3">
            <w:pPr>
              <w:jc w:val="center"/>
            </w:pPr>
          </w:p>
        </w:tc>
        <w:tc>
          <w:tcPr>
            <w:tcW w:w="4536" w:type="dxa"/>
          </w:tcPr>
          <w:p w:rsidR="00AE1FA3" w:rsidRDefault="00AE1FA3" w:rsidP="00AE1FA3">
            <w:pPr>
              <w:jc w:val="center"/>
            </w:pPr>
          </w:p>
        </w:tc>
      </w:tr>
    </w:tbl>
    <w:p w:rsidR="001546AA" w:rsidRDefault="001546AA" w:rsidP="00AE1FA3"/>
    <w:tbl>
      <w:tblPr>
        <w:tblW w:w="0" w:type="auto"/>
        <w:tblInd w:w="-577" w:type="dxa"/>
        <w:tblLayout w:type="fixed"/>
        <w:tblLook w:val="0000" w:firstRow="0" w:lastRow="0" w:firstColumn="0" w:lastColumn="0" w:noHBand="0" w:noVBand="0"/>
      </w:tblPr>
      <w:tblGrid>
        <w:gridCol w:w="10216"/>
      </w:tblGrid>
      <w:tr w:rsidR="002671CA" w:rsidTr="001546AA">
        <w:trPr>
          <w:trHeight w:val="386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71CA" w:rsidRDefault="0098630E">
            <w:pPr>
              <w:spacing w:after="0" w:line="240" w:lineRule="auto"/>
            </w:pPr>
            <w:r>
              <w:rPr>
                <w:b/>
              </w:rPr>
              <w:t>Exposé de la situation</w:t>
            </w:r>
          </w:p>
        </w:tc>
      </w:tr>
      <w:tr w:rsidR="002671CA" w:rsidRPr="0069752E"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CA" w:rsidRPr="0069752E" w:rsidRDefault="0098630E" w:rsidP="00D548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752E">
              <w:rPr>
                <w:i/>
                <w:sz w:val="24"/>
                <w:szCs w:val="24"/>
              </w:rPr>
              <w:t xml:space="preserve">Il s’agit d’une description précise et concrète des éléments d’inquiétude. </w:t>
            </w:r>
          </w:p>
          <w:p w:rsidR="007B2711" w:rsidRPr="0069752E" w:rsidRDefault="0098630E" w:rsidP="00D548E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69752E">
              <w:rPr>
                <w:i/>
                <w:sz w:val="24"/>
                <w:szCs w:val="24"/>
              </w:rPr>
              <w:t xml:space="preserve">Il convient d’expliquer </w:t>
            </w:r>
            <w:r w:rsidRPr="00053ADE">
              <w:rPr>
                <w:b/>
                <w:i/>
                <w:color w:val="0070C0"/>
                <w:sz w:val="24"/>
                <w:szCs w:val="24"/>
              </w:rPr>
              <w:t>les faits dans leur contexte</w:t>
            </w:r>
            <w:r w:rsidRPr="00053ADE">
              <w:rPr>
                <w:i/>
                <w:color w:val="0070C0"/>
                <w:sz w:val="24"/>
                <w:szCs w:val="24"/>
              </w:rPr>
              <w:t xml:space="preserve"> </w:t>
            </w:r>
            <w:r w:rsidRPr="0069752E">
              <w:rPr>
                <w:i/>
                <w:sz w:val="24"/>
                <w:szCs w:val="24"/>
              </w:rPr>
              <w:t xml:space="preserve">mais également </w:t>
            </w:r>
            <w:r w:rsidRPr="00053ADE">
              <w:rPr>
                <w:b/>
                <w:i/>
                <w:color w:val="0070C0"/>
                <w:sz w:val="24"/>
                <w:szCs w:val="24"/>
              </w:rPr>
              <w:t>les démarches déjà effectuées par l’école</w:t>
            </w:r>
            <w:r w:rsidRPr="00053ADE">
              <w:rPr>
                <w:i/>
                <w:color w:val="0070C0"/>
                <w:sz w:val="24"/>
                <w:szCs w:val="24"/>
              </w:rPr>
              <w:t xml:space="preserve"> </w:t>
            </w:r>
            <w:r w:rsidRPr="0069752E">
              <w:rPr>
                <w:i/>
                <w:sz w:val="24"/>
                <w:szCs w:val="24"/>
              </w:rPr>
              <w:t>(notamment les propositions faites à la famille),</w:t>
            </w:r>
            <w:r w:rsidR="007B2711" w:rsidRPr="0069752E">
              <w:rPr>
                <w:i/>
                <w:sz w:val="24"/>
                <w:szCs w:val="24"/>
              </w:rPr>
              <w:t xml:space="preserve"> </w:t>
            </w:r>
            <w:r w:rsidR="007B2711" w:rsidRPr="00053ADE">
              <w:rPr>
                <w:b/>
                <w:i/>
                <w:color w:val="0070C0"/>
                <w:sz w:val="24"/>
                <w:szCs w:val="24"/>
              </w:rPr>
              <w:t>les suivis en cours</w:t>
            </w:r>
            <w:r w:rsidR="007B2711" w:rsidRPr="0069752E">
              <w:rPr>
                <w:i/>
                <w:sz w:val="24"/>
                <w:szCs w:val="24"/>
              </w:rPr>
              <w:t xml:space="preserve"> </w:t>
            </w:r>
            <w:r w:rsidR="000902B9">
              <w:rPr>
                <w:i/>
                <w:sz w:val="24"/>
                <w:szCs w:val="24"/>
              </w:rPr>
              <w:t>(suivi éducatif, CMP, CMS, PRE.</w:t>
            </w:r>
            <w:r w:rsidR="007B2711" w:rsidRPr="0069752E">
              <w:rPr>
                <w:i/>
                <w:sz w:val="24"/>
                <w:szCs w:val="24"/>
              </w:rPr>
              <w:t xml:space="preserve">) ainsi que </w:t>
            </w:r>
            <w:r w:rsidR="007B2711" w:rsidRPr="00053ADE">
              <w:rPr>
                <w:b/>
                <w:i/>
                <w:color w:val="0070C0"/>
                <w:sz w:val="24"/>
                <w:szCs w:val="24"/>
              </w:rPr>
              <w:t>l’attitude des parents face aux difficultés de l’enfant.</w:t>
            </w:r>
          </w:p>
          <w:p w:rsidR="002671CA" w:rsidRPr="0069752E" w:rsidRDefault="0098630E" w:rsidP="00D548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752E">
              <w:rPr>
                <w:i/>
                <w:sz w:val="24"/>
                <w:szCs w:val="24"/>
              </w:rPr>
              <w:t>Apportez des précisions quant à l’état de l’enfant (santé, comportement…)</w:t>
            </w:r>
          </w:p>
          <w:p w:rsidR="002671CA" w:rsidRPr="0069752E" w:rsidRDefault="0098630E" w:rsidP="00D548E0">
            <w:pPr>
              <w:spacing w:after="0" w:line="240" w:lineRule="auto"/>
              <w:jc w:val="both"/>
            </w:pPr>
            <w:r w:rsidRPr="0069752E">
              <w:rPr>
                <w:i/>
                <w:sz w:val="24"/>
                <w:szCs w:val="24"/>
              </w:rPr>
              <w:t>Recueil des paroles de l’enfant (toujours entre guillemets, pour plus de c</w:t>
            </w:r>
            <w:r w:rsidR="00B641CE" w:rsidRPr="0069752E">
              <w:rPr>
                <w:i/>
                <w:sz w:val="24"/>
                <w:szCs w:val="24"/>
              </w:rPr>
              <w:t>l</w:t>
            </w:r>
            <w:r w:rsidRPr="0069752E">
              <w:rPr>
                <w:i/>
                <w:sz w:val="24"/>
                <w:szCs w:val="24"/>
              </w:rPr>
              <w:t>arté) et circonstances du recueil</w:t>
            </w:r>
            <w:r w:rsidR="007B2711" w:rsidRPr="0069752E">
              <w:rPr>
                <w:i/>
                <w:sz w:val="24"/>
                <w:szCs w:val="24"/>
              </w:rPr>
              <w:t>.</w:t>
            </w:r>
          </w:p>
        </w:tc>
      </w:tr>
      <w:tr w:rsidR="002671CA" w:rsidTr="00D548E0">
        <w:trPr>
          <w:trHeight w:val="9266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CFC" w:rsidRPr="005B6FAF" w:rsidRDefault="00235CFC" w:rsidP="007B2711">
            <w:pPr>
              <w:rPr>
                <w:b/>
                <w:color w:val="0070C0"/>
              </w:rPr>
            </w:pPr>
            <w:r w:rsidRPr="005B6FAF">
              <w:rPr>
                <w:b/>
                <w:color w:val="0070C0"/>
              </w:rPr>
              <w:t>D</w:t>
            </w:r>
            <w:r w:rsidR="007E304A" w:rsidRPr="005B6FAF">
              <w:rPr>
                <w:b/>
                <w:color w:val="0070C0"/>
              </w:rPr>
              <w:t>ates </w:t>
            </w:r>
            <w:r w:rsidR="00053ADE" w:rsidRPr="005B6FAF">
              <w:rPr>
                <w:b/>
                <w:color w:val="0070C0"/>
              </w:rPr>
              <w:t xml:space="preserve">des précédentes </w:t>
            </w:r>
            <w:r w:rsidRPr="005B6FAF">
              <w:rPr>
                <w:b/>
                <w:color w:val="0070C0"/>
              </w:rPr>
              <w:t>transmissions d’éléments d’</w:t>
            </w:r>
            <w:r w:rsidR="006F782F">
              <w:rPr>
                <w:b/>
                <w:color w:val="0070C0"/>
              </w:rPr>
              <w:t>inquié</w:t>
            </w:r>
            <w:bookmarkStart w:id="0" w:name="_GoBack"/>
            <w:bookmarkEnd w:id="0"/>
            <w:r w:rsidR="005B6FAF" w:rsidRPr="005B6FAF">
              <w:rPr>
                <w:b/>
                <w:color w:val="0070C0"/>
              </w:rPr>
              <w:t>tudes</w:t>
            </w:r>
            <w:r w:rsidR="00053ADE" w:rsidRPr="005B6FAF">
              <w:rPr>
                <w:b/>
                <w:color w:val="0070C0"/>
              </w:rPr>
              <w:t>:</w:t>
            </w:r>
          </w:p>
          <w:p w:rsidR="007E304A" w:rsidRPr="005B6FAF" w:rsidRDefault="007E304A" w:rsidP="007B2711"/>
          <w:p w:rsidR="007B2711" w:rsidRPr="005B6FAF" w:rsidRDefault="007B2711" w:rsidP="007B2711"/>
          <w:p w:rsidR="007B2711" w:rsidRPr="005B6FAF" w:rsidRDefault="007B2711" w:rsidP="007B2711"/>
          <w:p w:rsidR="007B2711" w:rsidRPr="005B6FAF" w:rsidRDefault="007B2711" w:rsidP="007B2711"/>
          <w:p w:rsidR="007B2711" w:rsidRPr="005B6FAF" w:rsidRDefault="007B2711" w:rsidP="007B2711"/>
          <w:p w:rsidR="007B2711" w:rsidRPr="005B6FAF" w:rsidRDefault="007B2711" w:rsidP="007B2711"/>
          <w:p w:rsidR="007B2711" w:rsidRPr="005B6FAF" w:rsidRDefault="007B2711" w:rsidP="007B2711"/>
          <w:p w:rsidR="007B2711" w:rsidRPr="005B6FAF" w:rsidRDefault="007B2711" w:rsidP="007B2711"/>
          <w:p w:rsidR="007B2711" w:rsidRPr="005B6FAF" w:rsidRDefault="007B2711" w:rsidP="007B2711"/>
          <w:p w:rsidR="007B2711" w:rsidRPr="005B6FAF" w:rsidRDefault="007B2711" w:rsidP="007B2711"/>
          <w:p w:rsidR="007B2711" w:rsidRPr="005B6FAF" w:rsidRDefault="007B2711" w:rsidP="007B2711"/>
          <w:p w:rsidR="002671CA" w:rsidRPr="005B6FAF" w:rsidRDefault="002671CA" w:rsidP="007B2711"/>
          <w:p w:rsidR="001546AA" w:rsidRPr="005B6FAF" w:rsidRDefault="001546AA" w:rsidP="007B2711"/>
          <w:p w:rsidR="00AE1FA3" w:rsidRPr="005B6FAF" w:rsidRDefault="00AE1FA3" w:rsidP="007B2711"/>
        </w:tc>
      </w:tr>
      <w:tr w:rsidR="002671CA">
        <w:trPr>
          <w:trHeight w:val="344"/>
        </w:trPr>
        <w:tc>
          <w:tcPr>
            <w:tcW w:w="10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711" w:rsidRPr="00E81102" w:rsidRDefault="00E81102" w:rsidP="003B033F">
            <w:pPr>
              <w:snapToGrid w:val="0"/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053ADE">
              <w:rPr>
                <w:b/>
                <w:bCs/>
                <w:i/>
                <w:color w:val="0070C0"/>
                <w:sz w:val="24"/>
                <w:szCs w:val="24"/>
                <w:u w:val="single"/>
              </w:rPr>
              <w:t>Les parents doivent être informés</w:t>
            </w:r>
            <w:r w:rsidRPr="00053ADE">
              <w:rPr>
                <w:b/>
                <w:bCs/>
                <w:i/>
                <w:color w:val="0070C0"/>
                <w:sz w:val="24"/>
                <w:szCs w:val="24"/>
              </w:rPr>
              <w:t xml:space="preserve"> </w:t>
            </w:r>
            <w:r w:rsidRPr="00E81102">
              <w:rPr>
                <w:b/>
                <w:bCs/>
                <w:i/>
                <w:sz w:val="24"/>
                <w:szCs w:val="24"/>
              </w:rPr>
              <w:t>SAUF e</w:t>
            </w:r>
            <w:r w:rsidR="0098630E" w:rsidRPr="00E81102">
              <w:rPr>
                <w:b/>
                <w:bCs/>
                <w:i/>
                <w:sz w:val="24"/>
                <w:szCs w:val="24"/>
              </w:rPr>
              <w:t xml:space="preserve">n cas de </w:t>
            </w:r>
            <w:r w:rsidR="006A27F6">
              <w:rPr>
                <w:b/>
                <w:bCs/>
                <w:i/>
                <w:sz w:val="24"/>
                <w:szCs w:val="24"/>
              </w:rPr>
              <w:t>suspicio</w:t>
            </w:r>
            <w:r w:rsidR="006A27F6" w:rsidRPr="00E81102">
              <w:rPr>
                <w:b/>
                <w:bCs/>
                <w:i/>
                <w:sz w:val="24"/>
                <w:szCs w:val="24"/>
              </w:rPr>
              <w:t>n</w:t>
            </w:r>
            <w:r w:rsidR="006A27F6">
              <w:rPr>
                <w:b/>
                <w:bCs/>
                <w:i/>
                <w:sz w:val="24"/>
                <w:szCs w:val="24"/>
              </w:rPr>
              <w:t xml:space="preserve"> de violence sexuelle intra</w:t>
            </w:r>
            <w:r w:rsidR="001546AA" w:rsidRPr="00E81102">
              <w:rPr>
                <w:b/>
                <w:bCs/>
                <w:i/>
                <w:sz w:val="24"/>
                <w:szCs w:val="24"/>
              </w:rPr>
              <w:t xml:space="preserve">familiale ou de danger avéré nécessitant une protection en urgence, </w:t>
            </w:r>
            <w:r w:rsidR="003B033F">
              <w:rPr>
                <w:b/>
                <w:bCs/>
                <w:i/>
                <w:sz w:val="24"/>
                <w:szCs w:val="24"/>
              </w:rPr>
              <w:t xml:space="preserve">il est demandé de contacter </w:t>
            </w:r>
            <w:r w:rsidR="001546AA" w:rsidRPr="00E81102">
              <w:rPr>
                <w:b/>
                <w:bCs/>
                <w:i/>
                <w:sz w:val="24"/>
                <w:szCs w:val="24"/>
              </w:rPr>
              <w:t xml:space="preserve">au plus vite le service social en faveur des élèves avant l’envoi de l’écrit au 02.32.08.97.77 </w:t>
            </w:r>
            <w:r w:rsidR="0018632C" w:rsidRPr="00E81102">
              <w:rPr>
                <w:b/>
                <w:bCs/>
                <w:i/>
                <w:sz w:val="24"/>
                <w:szCs w:val="24"/>
              </w:rPr>
              <w:t>pour envisager la démarche à suivre à l’égard de l’enfant et de sa famille.</w:t>
            </w:r>
          </w:p>
        </w:tc>
      </w:tr>
      <w:tr w:rsidR="002671CA">
        <w:trPr>
          <w:trHeight w:val="748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CA" w:rsidRDefault="0098630E">
            <w:pPr>
              <w:spacing w:after="0" w:line="240" w:lineRule="auto"/>
            </w:pPr>
            <w:r>
              <w:rPr>
                <w:sz w:val="24"/>
                <w:szCs w:val="24"/>
              </w:rPr>
              <w:t>Le parent est-il conscient des difficultés et coopérant ?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eastAsia="Wingdings" w:cs="Wingdings"/>
                <w:sz w:val="24"/>
                <w:szCs w:val="24"/>
              </w:rPr>
              <w:t xml:space="preserve"> oui</w:t>
            </w:r>
            <w:r>
              <w:rPr>
                <w:rFonts w:eastAsia="Wingdings" w:cs="Wingdings"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eastAsia="Wingdings" w:cs="Wingdings"/>
                <w:sz w:val="24"/>
                <w:szCs w:val="24"/>
              </w:rPr>
              <w:t xml:space="preserve"> non</w:t>
            </w:r>
          </w:p>
          <w:p w:rsidR="002671CA" w:rsidRDefault="0098630E">
            <w:pPr>
              <w:spacing w:after="0" w:line="240" w:lineRule="auto"/>
            </w:pPr>
            <w:r>
              <w:rPr>
                <w:rFonts w:eastAsia="Wingdings" w:cs="Wingdings"/>
                <w:sz w:val="24"/>
                <w:szCs w:val="24"/>
              </w:rPr>
              <w:t xml:space="preserve">Le parent est-il informé de la démarche de l’informateur ? </w:t>
            </w:r>
            <w:r>
              <w:rPr>
                <w:rFonts w:eastAsia="Wingdings" w:cs="Wingdings"/>
                <w:sz w:val="24"/>
                <w:szCs w:val="24"/>
              </w:rPr>
              <w:tab/>
              <w:t xml:space="preserve">          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eastAsia="Wingdings" w:cs="Wingdings"/>
                <w:sz w:val="24"/>
                <w:szCs w:val="24"/>
              </w:rPr>
              <w:t xml:space="preserve"> oui</w:t>
            </w:r>
            <w:r>
              <w:rPr>
                <w:rFonts w:eastAsia="Wingdings" w:cs="Wingdings"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eastAsia="Wingdings" w:cs="Wingdings"/>
                <w:sz w:val="24"/>
                <w:szCs w:val="24"/>
              </w:rPr>
              <w:t xml:space="preserve"> non</w:t>
            </w:r>
          </w:p>
          <w:p w:rsidR="002671CA" w:rsidRPr="00100BE9" w:rsidRDefault="00AE1FA3">
            <w:pPr>
              <w:spacing w:after="0" w:line="240" w:lineRule="auto"/>
              <w:rPr>
                <w:rFonts w:eastAsia="Wingdings" w:cs="Wingdings"/>
                <w:sz w:val="24"/>
                <w:szCs w:val="24"/>
              </w:rPr>
            </w:pPr>
            <w:r>
              <w:rPr>
                <w:rFonts w:eastAsia="Wingdings" w:cs="Wingdings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eastAsia="Wingdings" w:cs="Wingdings"/>
                <w:sz w:val="24"/>
                <w:szCs w:val="24"/>
              </w:rPr>
              <w:t>si</w:t>
            </w:r>
            <w:proofErr w:type="gramEnd"/>
            <w:r>
              <w:rPr>
                <w:rFonts w:eastAsia="Wingdings" w:cs="Wingdings"/>
                <w:sz w:val="24"/>
                <w:szCs w:val="24"/>
              </w:rPr>
              <w:t xml:space="preserve"> </w:t>
            </w:r>
            <w:r w:rsidR="00100BE9">
              <w:rPr>
                <w:rFonts w:eastAsia="Wingdings" w:cs="Wingdings"/>
                <w:sz w:val="24"/>
                <w:szCs w:val="24"/>
              </w:rPr>
              <w:t xml:space="preserve">non, </w:t>
            </w:r>
            <w:r w:rsidR="0098630E">
              <w:rPr>
                <w:rFonts w:eastAsia="Wingdings" w:cs="Wingdings"/>
                <w:sz w:val="24"/>
                <w:szCs w:val="24"/>
              </w:rPr>
              <w:t xml:space="preserve">pour quel motif : </w:t>
            </w:r>
          </w:p>
          <w:p w:rsidR="002671CA" w:rsidRDefault="002671CA">
            <w:pPr>
              <w:spacing w:after="0" w:line="240" w:lineRule="auto"/>
            </w:pPr>
          </w:p>
        </w:tc>
      </w:tr>
    </w:tbl>
    <w:p w:rsidR="002671CA" w:rsidRDefault="0098630E">
      <w:pPr>
        <w:jc w:val="both"/>
      </w:pPr>
      <w:r>
        <w:rPr>
          <w:rFonts w:eastAsia="Wingdings" w:cs="Wingdings"/>
        </w:rPr>
        <w:t xml:space="preserve">Transmis à l’IEN de la </w:t>
      </w:r>
      <w:r w:rsidR="00DE1A9B">
        <w:rPr>
          <w:rFonts w:eastAsia="Wingdings" w:cs="Wingdings"/>
        </w:rPr>
        <w:t>circonscription</w:t>
      </w:r>
      <w:r w:rsidR="00DE1A9B">
        <w:rPr>
          <w:rFonts w:eastAsia="Wingdings" w:cs="Wingdings"/>
        </w:rPr>
        <w:tab/>
        <w:t>Date :</w:t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  <w:r w:rsidR="00DE1A9B">
        <w:rPr>
          <w:rFonts w:eastAsia="Wingdings" w:cs="Wingdings"/>
        </w:rPr>
        <w:t xml:space="preserve">          </w:t>
      </w:r>
      <w:r>
        <w:rPr>
          <w:rFonts w:eastAsia="Wingdings" w:cs="Wingdings"/>
        </w:rPr>
        <w:t>Signature (obligatoire)</w:t>
      </w:r>
    </w:p>
    <w:p w:rsidR="00A84938" w:rsidRDefault="0098630E">
      <w:pPr>
        <w:jc w:val="both"/>
      </w:pP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</w:p>
    <w:sectPr w:rsidR="00A84938" w:rsidSect="00A84938">
      <w:footerReference w:type="default" r:id="rId7"/>
      <w:pgSz w:w="11906" w:h="16838"/>
      <w:pgMar w:top="567" w:right="1418" w:bottom="284" w:left="1418" w:header="72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F36" w:rsidRDefault="003E2F36">
      <w:pPr>
        <w:spacing w:after="0" w:line="240" w:lineRule="auto"/>
      </w:pPr>
      <w:r>
        <w:separator/>
      </w:r>
    </w:p>
  </w:endnote>
  <w:endnote w:type="continuationSeparator" w:id="0">
    <w:p w:rsidR="003E2F36" w:rsidRDefault="003E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1CA" w:rsidRDefault="0098630E">
    <w:pPr>
      <w:pStyle w:val="Pieddepage"/>
    </w:pPr>
    <w:r>
      <w:fldChar w:fldCharType="begin"/>
    </w:r>
    <w:r>
      <w:instrText xml:space="preserve"> PAGE </w:instrText>
    </w:r>
    <w:r>
      <w:fldChar w:fldCharType="separate"/>
    </w:r>
    <w:r w:rsidR="006F782F">
      <w:rPr>
        <w:noProof/>
      </w:rPr>
      <w:t>1</w:t>
    </w:r>
    <w:r>
      <w:fldChar w:fldCharType="end"/>
    </w:r>
  </w:p>
  <w:p w:rsidR="002671CA" w:rsidRDefault="002671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F36" w:rsidRDefault="003E2F36">
      <w:pPr>
        <w:spacing w:after="0" w:line="240" w:lineRule="auto"/>
      </w:pPr>
      <w:r>
        <w:separator/>
      </w:r>
    </w:p>
  </w:footnote>
  <w:footnote w:type="continuationSeparator" w:id="0">
    <w:p w:rsidR="003E2F36" w:rsidRDefault="003E2F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38"/>
    <w:rsid w:val="00044418"/>
    <w:rsid w:val="00053ADE"/>
    <w:rsid w:val="000902B9"/>
    <w:rsid w:val="00100BE9"/>
    <w:rsid w:val="00125DD5"/>
    <w:rsid w:val="001546AA"/>
    <w:rsid w:val="0018632C"/>
    <w:rsid w:val="00235CFC"/>
    <w:rsid w:val="002671CA"/>
    <w:rsid w:val="00330ACE"/>
    <w:rsid w:val="00367675"/>
    <w:rsid w:val="003A6934"/>
    <w:rsid w:val="003B033F"/>
    <w:rsid w:val="003E2F36"/>
    <w:rsid w:val="00484060"/>
    <w:rsid w:val="005B6FAF"/>
    <w:rsid w:val="0069752E"/>
    <w:rsid w:val="006A27F6"/>
    <w:rsid w:val="006A755F"/>
    <w:rsid w:val="006F02BE"/>
    <w:rsid w:val="006F6AAB"/>
    <w:rsid w:val="006F782F"/>
    <w:rsid w:val="007B2711"/>
    <w:rsid w:val="007E304A"/>
    <w:rsid w:val="0098630E"/>
    <w:rsid w:val="00A263F6"/>
    <w:rsid w:val="00A63974"/>
    <w:rsid w:val="00A84938"/>
    <w:rsid w:val="00AE1FA3"/>
    <w:rsid w:val="00B02F46"/>
    <w:rsid w:val="00B3596B"/>
    <w:rsid w:val="00B562A9"/>
    <w:rsid w:val="00B641CE"/>
    <w:rsid w:val="00B90705"/>
    <w:rsid w:val="00C46246"/>
    <w:rsid w:val="00CA43E7"/>
    <w:rsid w:val="00CE24C4"/>
    <w:rsid w:val="00D548E0"/>
    <w:rsid w:val="00D55BD6"/>
    <w:rsid w:val="00DE1A9B"/>
    <w:rsid w:val="00E13C93"/>
    <w:rsid w:val="00E81102"/>
    <w:rsid w:val="00F45DFE"/>
    <w:rsid w:val="00F6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A9416B"/>
  <w15:docId w15:val="{B22DCDE6-575E-471F-9828-1D4F8762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10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zigoa\Documents\Imprim&#233;s\1er%20degr&#233;\note%20&#233;l&#233;ments%20d'inqui&#233;tude%20DSDEN%2076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 éléments d'inquiétude DSDEN 76.dot</Template>
  <TotalTime>46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M.E.N.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pizigoa</dc:creator>
  <cp:lastModifiedBy>rossif</cp:lastModifiedBy>
  <cp:revision>10</cp:revision>
  <cp:lastPrinted>1899-12-31T23:00:00Z</cp:lastPrinted>
  <dcterms:created xsi:type="dcterms:W3CDTF">2021-06-11T08:57:00Z</dcterms:created>
  <dcterms:modified xsi:type="dcterms:W3CDTF">2021-07-16T10:46:00Z</dcterms:modified>
</cp:coreProperties>
</file>